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80" w:rightFromText="180" w:vertAnchor="text" w:horzAnchor="page" w:tblpX="462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4"/>
      </w:tblGrid>
      <w:tr w:rsidR="009F1293" w:rsidRPr="00E435C1" w:rsidTr="006262E0">
        <w:trPr>
          <w:trHeight w:val="576"/>
        </w:trPr>
        <w:sdt>
          <w:sdtPr>
            <w:rPr>
              <w:rFonts w:ascii="Franklin Gothic Book" w:hAnsi="Franklin Gothic Book"/>
              <w:b/>
              <w:color w:val="FFFFFF" w:themeColor="background1"/>
              <w:sz w:val="32"/>
              <w:szCs w:val="32"/>
              <w:lang w:val="en-US"/>
            </w:rPr>
            <w:id w:val="-1817098498"/>
            <w:placeholder>
              <w:docPart w:val="AE0B449CBE3043A1AF97F0590BFF3BB1"/>
            </w:placeholder>
          </w:sdtPr>
          <w:sdtContent>
            <w:tc>
              <w:tcPr>
                <w:tcW w:w="2714" w:type="dxa"/>
                <w:vAlign w:val="center"/>
              </w:tcPr>
              <w:p w:rsidR="00D42D06" w:rsidRPr="00E56946" w:rsidRDefault="006262E0" w:rsidP="00D87C3D">
                <w:pPr>
                  <w:jc w:val="right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  <w:lang w:val="en-US"/>
                  </w:rPr>
                </w:pPr>
                <w:r>
                  <w:rPr>
                    <w:rFonts w:ascii="Franklin Gothic Book" w:eastAsia="Franklin Gothic Book" w:hAnsi="Franklin Gothic Book" w:cs="Franklin Gothic Book"/>
                    <w:b/>
                    <w:color w:val="FFFFFF" w:themeColor="background1"/>
                    <w:sz w:val="32"/>
                    <w:szCs w:val="32"/>
                    <w:lang w:bidi="pl-PL"/>
                  </w:rPr>
                  <w:t xml:space="preserve">Poradnia Psychologiczno-Pedagogiczna nr 4 </w:t>
                </w:r>
              </w:p>
            </w:tc>
          </w:sdtContent>
        </w:sdt>
      </w:tr>
      <w:tr w:rsidR="009F1293" w:rsidRPr="00E435C1" w:rsidTr="006262E0">
        <w:trPr>
          <w:trHeight w:val="288"/>
        </w:trPr>
        <w:tc>
          <w:tcPr>
            <w:tcW w:w="2714" w:type="dxa"/>
            <w:vAlign w:val="center"/>
          </w:tcPr>
          <w:sdt>
            <w:sdtPr>
              <w:rPr>
                <w:color w:val="FFFFFF" w:themeColor="background1"/>
                <w:lang w:val="en-US"/>
              </w:rPr>
              <w:id w:val="-1230309942"/>
              <w:placeholder>
                <w:docPart w:val="AE0B449CBE3043A1AF97F0590BFF3BB1"/>
              </w:placeholder>
            </w:sdtPr>
            <w:sdtContent>
              <w:p w:rsidR="006262E0" w:rsidRDefault="006262E0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</w:p>
              <w:p w:rsidR="006262E0" w:rsidRDefault="006262E0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</w:p>
              <w:p w:rsidR="006262E0" w:rsidRDefault="006262E0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</w:p>
              <w:p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  <w:r>
                  <w:rPr>
                    <w:rFonts w:eastAsia="SimSun"/>
                    <w:color w:val="FFFFFF" w:themeColor="background1"/>
                    <w:lang w:bidi="pl-PL"/>
                  </w:rPr>
                  <w:t xml:space="preserve">Ul. Mińska 1/5 </w:t>
                </w:r>
              </w:p>
              <w:p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  <w:r>
                  <w:rPr>
                    <w:rFonts w:eastAsia="SimSun"/>
                    <w:color w:val="FFFFFF" w:themeColor="background1"/>
                    <w:lang w:bidi="pl-PL"/>
                  </w:rPr>
                  <w:t>Warszawa</w:t>
                </w:r>
              </w:p>
              <w:p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</w:p>
              <w:p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  <w:r>
                  <w:rPr>
                    <w:rFonts w:eastAsia="SimSun"/>
                    <w:color w:val="FFFFFF" w:themeColor="background1"/>
                    <w:lang w:bidi="pl-PL"/>
                  </w:rPr>
                  <w:t>Tel. 22 810 20 29</w:t>
                </w:r>
              </w:p>
              <w:p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</w:p>
              <w:p w:rsidR="006262E0" w:rsidRDefault="00F8531B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  <w:hyperlink r:id="rId9" w:history="1">
                  <w:r w:rsidR="006262E0" w:rsidRPr="006A4BA1">
                    <w:rPr>
                      <w:rStyle w:val="Hipercze"/>
                      <w:rFonts w:eastAsia="SimSun"/>
                      <w:lang w:bidi="pl-PL"/>
                    </w:rPr>
                    <w:t>Ppp4@edu.um.warszawa.pl</w:t>
                  </w:r>
                </w:hyperlink>
              </w:p>
              <w:p w:rsidR="00D42D06" w:rsidRPr="00E56946" w:rsidRDefault="00F8531B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</w:p>
            </w:sdtContent>
          </w:sdt>
        </w:tc>
      </w:tr>
    </w:tbl>
    <w:p w:rsidR="00D2731A" w:rsidRPr="00D4133B" w:rsidRDefault="006262E0" w:rsidP="006262E0">
      <w:pPr>
        <w:spacing w:after="200" w:line="276" w:lineRule="auto"/>
        <w:ind w:left="-426" w:right="5"/>
        <w:rPr>
          <w:b/>
          <w:color w:val="2E74B5" w:themeColor="accent1" w:themeShade="BF"/>
          <w:sz w:val="28"/>
          <w:szCs w:val="28"/>
        </w:rPr>
      </w:pPr>
      <w:r w:rsidRPr="00D2731A">
        <w:rPr>
          <w:b/>
          <w:noProof/>
          <w:color w:val="2E74B5" w:themeColor="accent1" w:themeShade="BF"/>
          <w:sz w:val="56"/>
          <w:szCs w:val="56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-495300</wp:posOffset>
            </wp:positionH>
            <wp:positionV relativeFrom="page">
              <wp:align>top</wp:align>
            </wp:positionV>
            <wp:extent cx="2688336" cy="10689336"/>
            <wp:effectExtent l="0" t="0" r="0" b="0"/>
            <wp:wrapNone/>
            <wp:docPr id="3" name="Obraz 3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8336" cy="10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2731A">
        <w:rPr>
          <w:b/>
          <w:color w:val="2E74B5" w:themeColor="accent1" w:themeShade="BF"/>
          <w:sz w:val="56"/>
          <w:szCs w:val="56"/>
        </w:rPr>
        <w:t xml:space="preserve">OFERTA </w:t>
      </w:r>
    </w:p>
    <w:p w:rsidR="006262E0" w:rsidRDefault="0080769A" w:rsidP="006262E0">
      <w:pPr>
        <w:spacing w:after="200" w:line="276" w:lineRule="auto"/>
        <w:ind w:left="-426" w:right="5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PORADNI PSYCHOLOGICZNO-PEDAGOGICZNEJ NR 4</w:t>
      </w:r>
    </w:p>
    <w:p w:rsidR="0080769A" w:rsidRPr="00D2731A" w:rsidRDefault="0080769A" w:rsidP="006262E0">
      <w:pPr>
        <w:spacing w:after="200" w:line="276" w:lineRule="auto"/>
        <w:ind w:left="-426" w:right="5"/>
        <w:rPr>
          <w:rFonts w:ascii="Cambria" w:eastAsia="Century Schoolbook" w:hAnsi="Cambria" w:cs="Century Schoolbook"/>
          <w:b/>
          <w:bCs/>
          <w:color w:val="2E74B5" w:themeColor="accent1" w:themeShade="BF"/>
          <w:sz w:val="20"/>
          <w:szCs w:val="20"/>
          <w:lang w:eastAsia="ja-JP"/>
        </w:rPr>
      </w:pPr>
      <w:r>
        <w:rPr>
          <w:b/>
          <w:color w:val="2E74B5" w:themeColor="accent1" w:themeShade="BF"/>
          <w:sz w:val="28"/>
          <w:szCs w:val="28"/>
        </w:rPr>
        <w:t>DLA DZIECI I MŁODZIEŻY</w:t>
      </w:r>
    </w:p>
    <w:p w:rsidR="006262E0" w:rsidRPr="00D2731A" w:rsidRDefault="00F858C8" w:rsidP="006262E0">
      <w:pPr>
        <w:spacing w:after="200" w:line="276" w:lineRule="auto"/>
        <w:ind w:left="-426" w:right="5"/>
        <w:rPr>
          <w:rFonts w:ascii="Cambria" w:eastAsia="Century Schoolbook" w:hAnsi="Cambria" w:cs="Century Schoolbook"/>
          <w:b/>
          <w:bCs/>
          <w:color w:val="2E74B5" w:themeColor="accent1" w:themeShade="BF"/>
          <w:sz w:val="20"/>
          <w:szCs w:val="20"/>
          <w:lang w:eastAsia="ja-JP"/>
        </w:rPr>
      </w:pPr>
      <w:r>
        <w:rPr>
          <w:b/>
          <w:color w:val="2E74B5" w:themeColor="accent1" w:themeShade="BF"/>
          <w:sz w:val="28"/>
          <w:szCs w:val="28"/>
        </w:rPr>
        <w:t>W zakresie wsparcia osób w sytuacjach kryzysowych</w:t>
      </w:r>
    </w:p>
    <w:p w:rsidR="008D738B" w:rsidRPr="009169DB" w:rsidRDefault="008D738B" w:rsidP="002E635C">
      <w:pPr>
        <w:rPr>
          <w:color w:val="262626" w:themeColor="text1" w:themeTint="D9"/>
          <w:sz w:val="21"/>
          <w:szCs w:val="21"/>
        </w:rPr>
      </w:pPr>
    </w:p>
    <w:p w:rsidR="008D738B" w:rsidRPr="009169DB" w:rsidRDefault="00F8531B" w:rsidP="002E635C">
      <w:pPr>
        <w:pStyle w:val="Zwrotgrzecznociowy"/>
        <w:rPr>
          <w:color w:val="3B3838" w:themeColor="background2" w:themeShade="40"/>
          <w:sz w:val="21"/>
          <w:szCs w:val="21"/>
        </w:rPr>
      </w:pPr>
      <w:r w:rsidRPr="00F8531B">
        <w:rPr>
          <w:noProof/>
          <w:color w:val="000000" w:themeColor="text1"/>
          <w:lang w:eastAsia="pl-PL"/>
        </w:rPr>
        <w:pict>
          <v:line id="Łącznik prosty 1" o:spid="_x0000_s1026" style="position:absolute;z-index:251670528;visibility:visible;mso-width-relative:margin" from="3pt,12pt" to="33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" strokecolor="#dbdbdb [1302]" strokeweight="2.25pt">
            <v:stroke joinstyle="miter"/>
          </v:line>
        </w:pict>
      </w:r>
    </w:p>
    <w:p w:rsidR="008D738B" w:rsidRPr="009169DB" w:rsidRDefault="008D738B" w:rsidP="002E635C">
      <w:pPr>
        <w:pStyle w:val="Zwrotgrzecznociowy"/>
        <w:rPr>
          <w:color w:val="3B3838" w:themeColor="background2" w:themeShade="40"/>
          <w:sz w:val="21"/>
          <w:szCs w:val="21"/>
        </w:rPr>
      </w:pPr>
    </w:p>
    <w:p w:rsidR="00B3649E" w:rsidRPr="00B3649E" w:rsidRDefault="006262E0" w:rsidP="00B3649E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sz w:val="28"/>
          <w:szCs w:val="28"/>
        </w:rPr>
      </w:pPr>
      <w:r w:rsidRPr="00D2731A">
        <w:rPr>
          <w:rFonts w:cstheme="minorHAnsi"/>
          <w:b/>
          <w:color w:val="4472C4" w:themeColor="accent5"/>
          <w:sz w:val="32"/>
          <w:szCs w:val="32"/>
        </w:rPr>
        <w:t>Interwencja kryzysowa</w:t>
      </w:r>
      <w:r w:rsidRPr="006262E0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r w:rsidRPr="005D032B">
        <w:rPr>
          <w:rFonts w:cstheme="minorHAnsi"/>
          <w:sz w:val="28"/>
          <w:szCs w:val="28"/>
        </w:rPr>
        <w:t xml:space="preserve">– wsparcie </w:t>
      </w:r>
      <w:r w:rsidR="0080769A">
        <w:rPr>
          <w:rFonts w:cstheme="minorHAnsi"/>
          <w:sz w:val="28"/>
          <w:szCs w:val="28"/>
        </w:rPr>
        <w:t xml:space="preserve">dzieci i młodzieży i rodzin w sytuacji kryzysu </w:t>
      </w:r>
      <w:r w:rsidRPr="005D032B">
        <w:rPr>
          <w:rFonts w:cstheme="minorHAnsi"/>
          <w:sz w:val="28"/>
          <w:szCs w:val="28"/>
        </w:rPr>
        <w:t xml:space="preserve"> </w:t>
      </w:r>
      <w:r w:rsidR="0080769A">
        <w:rPr>
          <w:rFonts w:cstheme="minorHAnsi"/>
          <w:sz w:val="28"/>
          <w:szCs w:val="28"/>
        </w:rPr>
        <w:t>psychicznego lub życiowego</w:t>
      </w:r>
      <w:r w:rsidR="00F858C8">
        <w:rPr>
          <w:rFonts w:cstheme="minorHAnsi"/>
          <w:sz w:val="28"/>
          <w:szCs w:val="28"/>
        </w:rPr>
        <w:t xml:space="preserve">, w tym również </w:t>
      </w:r>
      <w:r w:rsidR="003D2729">
        <w:rPr>
          <w:rFonts w:cstheme="minorHAnsi"/>
          <w:sz w:val="28"/>
          <w:szCs w:val="28"/>
        </w:rPr>
        <w:t xml:space="preserve">spowodowanego pandemią Covid-19; </w:t>
      </w:r>
      <w:r w:rsidR="000E16F4">
        <w:rPr>
          <w:rFonts w:cstheme="minorHAnsi"/>
          <w:sz w:val="28"/>
          <w:szCs w:val="28"/>
        </w:rPr>
        <w:t>konsultacje indywidualne</w:t>
      </w:r>
      <w:r w:rsidR="00CE14C6">
        <w:rPr>
          <w:rFonts w:cstheme="minorHAnsi"/>
          <w:sz w:val="28"/>
          <w:szCs w:val="28"/>
        </w:rPr>
        <w:t xml:space="preserve"> po umówieniu telefonicznym</w:t>
      </w:r>
      <w:r w:rsidR="000E16F4">
        <w:rPr>
          <w:rFonts w:cstheme="minorHAnsi"/>
          <w:sz w:val="28"/>
          <w:szCs w:val="28"/>
        </w:rPr>
        <w:t>.</w:t>
      </w:r>
    </w:p>
    <w:p w:rsidR="0080769A" w:rsidRDefault="0080769A" w:rsidP="0080769A">
      <w:pPr>
        <w:pStyle w:val="Akapitzlist"/>
        <w:spacing w:line="276" w:lineRule="auto"/>
        <w:ind w:left="-142"/>
        <w:rPr>
          <w:rFonts w:cstheme="minorHAnsi"/>
          <w:b/>
          <w:color w:val="4472C4" w:themeColor="accent5"/>
          <w:sz w:val="32"/>
          <w:szCs w:val="32"/>
        </w:rPr>
      </w:pPr>
      <w:r>
        <w:rPr>
          <w:rFonts w:cstheme="minorHAnsi"/>
          <w:b/>
          <w:color w:val="4472C4" w:themeColor="accent5"/>
          <w:sz w:val="32"/>
          <w:szCs w:val="32"/>
        </w:rPr>
        <w:t xml:space="preserve">Pomoc psychologiczna udzielana drogą </w:t>
      </w:r>
      <w:r w:rsidR="00F858C8">
        <w:rPr>
          <w:rFonts w:cstheme="minorHAnsi"/>
          <w:b/>
          <w:color w:val="4472C4" w:themeColor="accent5"/>
          <w:sz w:val="32"/>
          <w:szCs w:val="32"/>
        </w:rPr>
        <w:t xml:space="preserve">również </w:t>
      </w:r>
      <w:r>
        <w:rPr>
          <w:rFonts w:cstheme="minorHAnsi"/>
          <w:b/>
          <w:color w:val="4472C4" w:themeColor="accent5"/>
          <w:sz w:val="32"/>
          <w:szCs w:val="32"/>
        </w:rPr>
        <w:t>mailową</w:t>
      </w:r>
    </w:p>
    <w:p w:rsidR="0080769A" w:rsidRDefault="00F8531B" w:rsidP="0080769A">
      <w:pPr>
        <w:pStyle w:val="Akapitzlist"/>
        <w:spacing w:line="276" w:lineRule="auto"/>
        <w:ind w:left="-142"/>
        <w:rPr>
          <w:rFonts w:cstheme="minorHAnsi"/>
          <w:i/>
          <w:sz w:val="32"/>
          <w:szCs w:val="32"/>
        </w:rPr>
      </w:pPr>
      <w:hyperlink r:id="rId11" w:history="1">
        <w:r w:rsidR="00B3649E" w:rsidRPr="00492E9E">
          <w:rPr>
            <w:rStyle w:val="Hipercze"/>
            <w:rFonts w:cstheme="minorHAnsi"/>
            <w:i/>
            <w:sz w:val="32"/>
            <w:szCs w:val="32"/>
          </w:rPr>
          <w:t>psycholog@ppp4.edu.pl</w:t>
        </w:r>
      </w:hyperlink>
    </w:p>
    <w:p w:rsidR="00B3649E" w:rsidRPr="00B3649E" w:rsidRDefault="00B3649E" w:rsidP="0080769A">
      <w:pPr>
        <w:pStyle w:val="Akapitzlist"/>
        <w:spacing w:line="276" w:lineRule="auto"/>
        <w:ind w:left="-142"/>
        <w:rPr>
          <w:rFonts w:cstheme="minorHAnsi"/>
          <w:i/>
          <w:sz w:val="28"/>
          <w:szCs w:val="28"/>
        </w:rPr>
      </w:pPr>
    </w:p>
    <w:p w:rsidR="00B3649E" w:rsidRDefault="00B3649E" w:rsidP="00B3649E">
      <w:pPr>
        <w:pStyle w:val="Akapitzlist"/>
        <w:spacing w:line="276" w:lineRule="auto"/>
        <w:ind w:left="-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Specjaliści poradni wspierają szkoły i przedszkola w ramach interwencji kryzysowych prowadzonych w tych placówkach i na ich wniosek.</w:t>
      </w:r>
      <w:bookmarkStart w:id="0" w:name="_GoBack"/>
      <w:bookmarkEnd w:id="0"/>
    </w:p>
    <w:p w:rsidR="006262E0" w:rsidRPr="00B3649E" w:rsidRDefault="006262E0" w:rsidP="00B3649E">
      <w:pPr>
        <w:spacing w:line="276" w:lineRule="auto"/>
        <w:rPr>
          <w:rFonts w:cstheme="minorHAnsi"/>
          <w:sz w:val="28"/>
          <w:szCs w:val="28"/>
        </w:rPr>
      </w:pPr>
    </w:p>
    <w:p w:rsidR="006262E0" w:rsidRPr="00D2731A" w:rsidRDefault="006262E0" w:rsidP="006262E0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  <w:r w:rsidRPr="00D2731A">
        <w:rPr>
          <w:rFonts w:cstheme="minorHAnsi"/>
          <w:b/>
          <w:color w:val="2E74B5" w:themeColor="accent1" w:themeShade="BF"/>
          <w:sz w:val="32"/>
          <w:szCs w:val="32"/>
        </w:rPr>
        <w:t>Mediacje:</w:t>
      </w:r>
    </w:p>
    <w:p w:rsidR="006262E0" w:rsidRPr="005D032B" w:rsidRDefault="006262E0" w:rsidP="006262E0">
      <w:pPr>
        <w:pStyle w:val="Akapitzlist"/>
        <w:numPr>
          <w:ilvl w:val="0"/>
          <w:numId w:val="2"/>
        </w:numPr>
        <w:spacing w:line="276" w:lineRule="auto"/>
        <w:ind w:left="426"/>
        <w:rPr>
          <w:rFonts w:cstheme="minorHAnsi"/>
          <w:sz w:val="28"/>
          <w:szCs w:val="28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w konfliktach rodzinnych</w:t>
      </w:r>
    </w:p>
    <w:p w:rsidR="006262E0" w:rsidRPr="005D032B" w:rsidRDefault="006262E0" w:rsidP="006262E0">
      <w:pPr>
        <w:pStyle w:val="Akapitzlist"/>
        <w:numPr>
          <w:ilvl w:val="0"/>
          <w:numId w:val="2"/>
        </w:numPr>
        <w:spacing w:line="276" w:lineRule="auto"/>
        <w:ind w:left="426"/>
        <w:rPr>
          <w:rFonts w:cstheme="minorHAnsi"/>
          <w:sz w:val="28"/>
          <w:szCs w:val="28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w konfliktach szkolnych</w:t>
      </w:r>
    </w:p>
    <w:p w:rsidR="006262E0" w:rsidRPr="005D032B" w:rsidRDefault="006262E0" w:rsidP="006262E0">
      <w:pPr>
        <w:pStyle w:val="Akapitzlist"/>
        <w:numPr>
          <w:ilvl w:val="0"/>
          <w:numId w:val="2"/>
        </w:numPr>
        <w:spacing w:line="276" w:lineRule="auto"/>
        <w:ind w:left="426"/>
        <w:rPr>
          <w:rFonts w:cstheme="minorHAnsi"/>
          <w:sz w:val="28"/>
          <w:szCs w:val="28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szkolenia z mediacji rówieśniczych</w:t>
      </w:r>
    </w:p>
    <w:p w:rsidR="006262E0" w:rsidRPr="00D2731A" w:rsidRDefault="006262E0" w:rsidP="00626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b/>
          <w:color w:val="2E74B5" w:themeColor="accent1" w:themeShade="BF"/>
          <w:sz w:val="32"/>
          <w:szCs w:val="32"/>
          <w:lang w:eastAsia="pl-PL"/>
        </w:rPr>
      </w:pPr>
      <w:r w:rsidRPr="00D2731A">
        <w:rPr>
          <w:rFonts w:eastAsia="Times New Roman" w:cstheme="minorHAnsi"/>
          <w:b/>
          <w:color w:val="2E74B5" w:themeColor="accent1" w:themeShade="BF"/>
          <w:sz w:val="32"/>
          <w:szCs w:val="32"/>
          <w:lang w:eastAsia="pl-PL"/>
        </w:rPr>
        <w:t>Seksuologia dziecięca:</w:t>
      </w:r>
    </w:p>
    <w:p w:rsidR="006262E0" w:rsidRPr="005D032B" w:rsidRDefault="006262E0" w:rsidP="006262E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 xml:space="preserve">Indywidualne konsultacje specjalistyczne </w:t>
      </w:r>
    </w:p>
    <w:p w:rsidR="006262E0" w:rsidRPr="005D032B" w:rsidRDefault="006262E0" w:rsidP="006262E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Szkolenia rad pedagogicznych</w:t>
      </w:r>
    </w:p>
    <w:p w:rsidR="006262E0" w:rsidRPr="005D032B" w:rsidRDefault="006262E0" w:rsidP="006262E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Konsultacje dla nauczycieli i specjalistów</w:t>
      </w:r>
    </w:p>
    <w:p w:rsidR="006262E0" w:rsidRPr="005D032B" w:rsidRDefault="006262E0" w:rsidP="006262E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Diagnoza molestowania seksualnego dzieci</w:t>
      </w:r>
    </w:p>
    <w:p w:rsidR="006262E0" w:rsidRPr="005D032B" w:rsidRDefault="006262E0" w:rsidP="006262E0">
      <w:pPr>
        <w:pStyle w:val="Akapitzlist"/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</w:p>
    <w:p w:rsidR="006262E0" w:rsidRPr="00D2731A" w:rsidRDefault="006262E0" w:rsidP="00626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b/>
          <w:color w:val="2E74B5" w:themeColor="accent1" w:themeShade="BF"/>
          <w:sz w:val="32"/>
          <w:szCs w:val="32"/>
          <w:lang w:eastAsia="pl-PL"/>
        </w:rPr>
      </w:pPr>
      <w:r w:rsidRPr="00D2731A">
        <w:rPr>
          <w:rFonts w:eastAsia="Times New Roman" w:cstheme="minorHAnsi"/>
          <w:b/>
          <w:color w:val="2E74B5" w:themeColor="accent1" w:themeShade="BF"/>
          <w:sz w:val="32"/>
          <w:szCs w:val="32"/>
          <w:lang w:eastAsia="pl-PL"/>
        </w:rPr>
        <w:t>Psychodietetyka</w:t>
      </w:r>
    </w:p>
    <w:p w:rsidR="006262E0" w:rsidRPr="005D032B" w:rsidRDefault="006262E0" w:rsidP="006262E0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Konsultacje indywidualne (dzieci, młodzież, nauczyciele, wychowawcy)</w:t>
      </w:r>
    </w:p>
    <w:p w:rsidR="006262E0" w:rsidRPr="005D032B" w:rsidRDefault="006262E0" w:rsidP="006262E0">
      <w:pPr>
        <w:pStyle w:val="NormalnyWeb"/>
        <w:shd w:val="clear" w:color="auto" w:fill="FFFFFF"/>
        <w:spacing w:before="0" w:beforeAutospacing="0" w:line="276" w:lineRule="auto"/>
        <w:ind w:left="-142"/>
        <w:rPr>
          <w:rFonts w:asciiTheme="minorHAnsi" w:hAnsiTheme="minorHAnsi" w:cstheme="minorHAnsi"/>
          <w:color w:val="212529"/>
          <w:sz w:val="28"/>
          <w:szCs w:val="28"/>
        </w:rPr>
      </w:pPr>
      <w:r w:rsidRPr="005D032B">
        <w:rPr>
          <w:rFonts w:asciiTheme="minorHAnsi" w:hAnsiTheme="minorHAnsi" w:cstheme="minorHAnsi"/>
          <w:color w:val="212529"/>
          <w:sz w:val="28"/>
          <w:szCs w:val="28"/>
        </w:rPr>
        <w:t>Oferta dotyczy wszelkiego rodzaju problemów związane z odżywianiem: fobie pokarmowe, wybiórcze jedzenie, niedożywienie, otyłość, anoreksja, bulimia, nietolerancje pokarmowe, jednostki chorobowe, nadmierna pobudliwość, nadmierna senność, trudności z koncentracją i inne.</w:t>
      </w:r>
    </w:p>
    <w:p w:rsidR="006262E0" w:rsidRPr="005D032B" w:rsidRDefault="006262E0" w:rsidP="006262E0">
      <w:pPr>
        <w:pStyle w:val="Akapitzlist"/>
        <w:spacing w:line="276" w:lineRule="auto"/>
        <w:ind w:left="-142"/>
        <w:rPr>
          <w:rFonts w:cstheme="minorHAnsi"/>
          <w:sz w:val="28"/>
          <w:szCs w:val="28"/>
        </w:rPr>
      </w:pPr>
    </w:p>
    <w:p w:rsidR="006262E0" w:rsidRDefault="006262E0" w:rsidP="006262E0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  <w:r w:rsidRPr="00D2731A">
        <w:rPr>
          <w:rFonts w:cstheme="minorHAnsi"/>
          <w:b/>
          <w:color w:val="2E74B5" w:themeColor="accent1" w:themeShade="BF"/>
          <w:sz w:val="32"/>
          <w:szCs w:val="32"/>
        </w:rPr>
        <w:t>Psychoterapia:</w:t>
      </w:r>
    </w:p>
    <w:p w:rsidR="00B3649E" w:rsidRDefault="00B3649E" w:rsidP="00B3649E">
      <w:pPr>
        <w:pStyle w:val="Akapitzlist"/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  <w:r>
        <w:rPr>
          <w:rFonts w:cstheme="minorHAnsi"/>
          <w:b/>
          <w:color w:val="2E74B5" w:themeColor="accent1" w:themeShade="BF"/>
          <w:sz w:val="32"/>
          <w:szCs w:val="32"/>
        </w:rPr>
        <w:t>W zakresie interwencyjnym:</w:t>
      </w:r>
    </w:p>
    <w:p w:rsidR="000E16F4" w:rsidRDefault="000E16F4" w:rsidP="000E16F4">
      <w:pPr>
        <w:spacing w:line="276" w:lineRule="auto"/>
        <w:rPr>
          <w:rFonts w:cstheme="minorHAnsi"/>
          <w:b/>
          <w:sz w:val="28"/>
          <w:szCs w:val="28"/>
        </w:rPr>
      </w:pPr>
      <w:r w:rsidRPr="000E16F4">
        <w:rPr>
          <w:rFonts w:cstheme="minorHAnsi"/>
          <w:b/>
          <w:sz w:val="28"/>
          <w:szCs w:val="28"/>
        </w:rPr>
        <w:t xml:space="preserve">krótkoterminowa pomoc terapeutyczna dla dzieci i młodzieży – możliwość </w:t>
      </w:r>
      <w:r w:rsidRPr="000E16F4">
        <w:rPr>
          <w:rFonts w:cstheme="minorHAnsi"/>
          <w:b/>
          <w:sz w:val="28"/>
          <w:szCs w:val="28"/>
          <w:u w:val="single"/>
        </w:rPr>
        <w:t>skierowania przez szkołę</w:t>
      </w:r>
      <w:r w:rsidRPr="000E16F4">
        <w:rPr>
          <w:rFonts w:cstheme="minorHAnsi"/>
          <w:b/>
          <w:sz w:val="28"/>
          <w:szCs w:val="28"/>
        </w:rPr>
        <w:t xml:space="preserve"> uczniów w kryzysie psychicznym. Działania terapeutów połączone są z elementami współpracy z rodziną i szkołą, w tym interwencjami w środowisku ucznia. </w:t>
      </w:r>
    </w:p>
    <w:p w:rsidR="00B3649E" w:rsidRPr="00B3649E" w:rsidRDefault="00B3649E" w:rsidP="00B3649E">
      <w:pPr>
        <w:pStyle w:val="Akapitzlist"/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  <w:r>
        <w:rPr>
          <w:rFonts w:cstheme="minorHAnsi"/>
          <w:b/>
          <w:color w:val="2E74B5" w:themeColor="accent1" w:themeShade="BF"/>
          <w:sz w:val="32"/>
          <w:szCs w:val="32"/>
        </w:rPr>
        <w:t>W zakresie długoterminowym:</w:t>
      </w:r>
    </w:p>
    <w:p w:rsidR="000448CD" w:rsidRPr="00B3649E" w:rsidRDefault="00B3649E" w:rsidP="000448CD">
      <w:pPr>
        <w:spacing w:line="276" w:lineRule="auto"/>
        <w:rPr>
          <w:rFonts w:cstheme="minorHAnsi"/>
          <w:sz w:val="28"/>
          <w:szCs w:val="28"/>
        </w:rPr>
      </w:pPr>
      <w:r w:rsidRPr="00B3649E">
        <w:rPr>
          <w:rFonts w:cstheme="minorHAnsi"/>
          <w:sz w:val="28"/>
          <w:szCs w:val="28"/>
        </w:rPr>
        <w:t>W poradni można uzyskać pomoc w postaci konsultacji psychologicznych, wychowawczych oraz psychoterapii  dla dzieci, młodzieży i rodziców. Prowadzona jest psychoterapia indywidualna w różnych nurtach, psychoterapia grupowa dla licealistów, terapia rodzin w tym terapia relacji rodzic/dziecko 0-5 r.ż.</w:t>
      </w:r>
    </w:p>
    <w:p w:rsidR="000448CD" w:rsidRPr="000448CD" w:rsidRDefault="000448CD" w:rsidP="000448CD">
      <w:pPr>
        <w:spacing w:line="276" w:lineRule="auto"/>
        <w:rPr>
          <w:rFonts w:cstheme="minorHAnsi"/>
          <w:b/>
          <w:sz w:val="32"/>
          <w:szCs w:val="32"/>
        </w:rPr>
      </w:pPr>
      <w:r w:rsidRPr="000448CD">
        <w:rPr>
          <w:rFonts w:cstheme="minorHAnsi"/>
          <w:b/>
          <w:sz w:val="32"/>
          <w:szCs w:val="32"/>
        </w:rPr>
        <w:t>Pełna oferta Poradni</w:t>
      </w:r>
      <w:r w:rsidR="00F858C8">
        <w:rPr>
          <w:rFonts w:cstheme="minorHAnsi"/>
          <w:b/>
          <w:sz w:val="32"/>
          <w:szCs w:val="32"/>
        </w:rPr>
        <w:t>, (w tym zajęcia, grupy, warsztaty)</w:t>
      </w:r>
      <w:r w:rsidRPr="000448CD">
        <w:rPr>
          <w:rFonts w:cstheme="minorHAnsi"/>
          <w:b/>
          <w:sz w:val="32"/>
          <w:szCs w:val="32"/>
        </w:rPr>
        <w:t xml:space="preserve"> dostępna jest na stronie:</w:t>
      </w:r>
    </w:p>
    <w:p w:rsidR="000448CD" w:rsidRPr="00F858C8" w:rsidRDefault="00146B42" w:rsidP="000448CD">
      <w:pPr>
        <w:spacing w:line="276" w:lineRule="auto"/>
        <w:rPr>
          <w:rFonts w:cstheme="minorHAnsi"/>
          <w:b/>
          <w:sz w:val="32"/>
          <w:szCs w:val="32"/>
          <w:u w:val="single"/>
        </w:rPr>
        <w:sectPr w:rsidR="000448CD" w:rsidRPr="00F858C8" w:rsidSect="006262E0">
          <w:headerReference w:type="default" r:id="rId12"/>
          <w:footerReference w:type="default" r:id="rId13"/>
          <w:pgSz w:w="11907" w:h="16839" w:code="9"/>
          <w:pgMar w:top="1440" w:right="708" w:bottom="1440" w:left="4395" w:header="720" w:footer="720" w:gutter="0"/>
          <w:cols w:space="720"/>
          <w:titlePg/>
          <w:docGrid w:linePitch="360"/>
        </w:sectPr>
      </w:pPr>
      <w:r w:rsidRPr="00F858C8">
        <w:rPr>
          <w:rStyle w:val="Hipercze"/>
          <w:rFonts w:cstheme="minorHAnsi"/>
          <w:b/>
          <w:sz w:val="32"/>
          <w:szCs w:val="32"/>
        </w:rPr>
        <w:t>www.ppp4.edu</w:t>
      </w:r>
      <w:r w:rsidR="00F858C8" w:rsidRPr="00F858C8">
        <w:rPr>
          <w:b/>
          <w:color w:val="2E74B5" w:themeColor="accent1" w:themeShade="BF"/>
          <w:sz w:val="32"/>
          <w:szCs w:val="32"/>
          <w:u w:val="single"/>
        </w:rPr>
        <w:t>.pl</w:t>
      </w:r>
    </w:p>
    <w:p w:rsidR="00077CE5" w:rsidRPr="009169DB" w:rsidRDefault="00077CE5" w:rsidP="000E16F4">
      <w:pPr>
        <w:spacing w:before="48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eastAsia="ja-JP"/>
        </w:rPr>
      </w:pPr>
    </w:p>
    <w:sectPr w:rsidR="00077CE5" w:rsidRPr="009169DB" w:rsidSect="002679F5">
      <w:type w:val="continuous"/>
      <w:pgSz w:w="11907" w:h="16839" w:code="9"/>
      <w:pgMar w:top="1440" w:right="922" w:bottom="1440" w:left="1440" w:header="720" w:footer="720" w:gutter="0"/>
      <w:pgBorders w:display="notFirstPage" w:offsetFrom="page">
        <w:right w:val="threeDEmboss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60" w:rsidRDefault="00385B60" w:rsidP="00026DB1">
      <w:pPr>
        <w:spacing w:after="0" w:line="240" w:lineRule="auto"/>
      </w:pPr>
      <w:r>
        <w:separator/>
      </w:r>
    </w:p>
  </w:endnote>
  <w:endnote w:type="continuationSeparator" w:id="0">
    <w:p w:rsidR="00385B60" w:rsidRDefault="00385B60" w:rsidP="0002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DE" w:rsidRDefault="001434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374904"/>
          <wp:effectExtent l="0" t="0" r="1270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374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60" w:rsidRDefault="00385B60" w:rsidP="00026DB1">
      <w:pPr>
        <w:spacing w:after="0" w:line="240" w:lineRule="auto"/>
      </w:pPr>
      <w:r>
        <w:separator/>
      </w:r>
    </w:p>
  </w:footnote>
  <w:footnote w:type="continuationSeparator" w:id="0">
    <w:p w:rsidR="00385B60" w:rsidRDefault="00385B60" w:rsidP="0002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48" w:rsidRDefault="002E63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-480060</wp:posOffset>
          </wp:positionH>
          <wp:positionV relativeFrom="page">
            <wp:align>top</wp:align>
          </wp:positionV>
          <wp:extent cx="2688120" cy="10689120"/>
          <wp:effectExtent l="0" t="0" r="0" b="0"/>
          <wp:wrapNone/>
          <wp:docPr id="26" name="Obraz 26" descr="C:\Users\gabriel.vargas\Desktop\BATCH 01 GERMAN SPECIFICATIONS V02\BATCH 01 GERMAN SPECIFICATIONS V02\german_templates_id1_letter (specifications &amp; BG)\german_templates_id1_letter (B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abriel.vargas\Desktop\BATCH 01 GERMAN SPECIFICATIONS V02\BATCH 01 GERMAN SPECIFICATIONS V02\german_templates_id1_letter (specifications &amp; BG)\german_templates_id1_letter (BG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88120" cy="1068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718"/>
    <w:multiLevelType w:val="hybridMultilevel"/>
    <w:tmpl w:val="3DE6F13E"/>
    <w:lvl w:ilvl="0" w:tplc="852ED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7014C"/>
    <w:multiLevelType w:val="hybridMultilevel"/>
    <w:tmpl w:val="F7AE840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010173"/>
    <w:multiLevelType w:val="hybridMultilevel"/>
    <w:tmpl w:val="68B8C9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95069"/>
    <w:multiLevelType w:val="hybridMultilevel"/>
    <w:tmpl w:val="08ECA5D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367761"/>
    <w:multiLevelType w:val="hybridMultilevel"/>
    <w:tmpl w:val="499ECA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12A27"/>
    <w:multiLevelType w:val="hybridMultilevel"/>
    <w:tmpl w:val="93F46DE4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4EBE0F76"/>
    <w:multiLevelType w:val="hybridMultilevel"/>
    <w:tmpl w:val="831C655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D8468F2"/>
    <w:multiLevelType w:val="hybridMultilevel"/>
    <w:tmpl w:val="CA743FA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B264DB8"/>
    <w:multiLevelType w:val="hybridMultilevel"/>
    <w:tmpl w:val="C37030E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62E0"/>
    <w:rsid w:val="00004749"/>
    <w:rsid w:val="00026DB1"/>
    <w:rsid w:val="00036728"/>
    <w:rsid w:val="000448CD"/>
    <w:rsid w:val="00077CE5"/>
    <w:rsid w:val="00097C6A"/>
    <w:rsid w:val="000B507B"/>
    <w:rsid w:val="000E16F4"/>
    <w:rsid w:val="000E66AE"/>
    <w:rsid w:val="001142CE"/>
    <w:rsid w:val="001434DE"/>
    <w:rsid w:val="00145DE2"/>
    <w:rsid w:val="00146B42"/>
    <w:rsid w:val="001535F3"/>
    <w:rsid w:val="001639B1"/>
    <w:rsid w:val="00172642"/>
    <w:rsid w:val="001C3681"/>
    <w:rsid w:val="001D6E13"/>
    <w:rsid w:val="001E10B7"/>
    <w:rsid w:val="001E3AC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10AB2"/>
    <w:rsid w:val="0032363F"/>
    <w:rsid w:val="003476AA"/>
    <w:rsid w:val="00382592"/>
    <w:rsid w:val="00385B60"/>
    <w:rsid w:val="003A5D82"/>
    <w:rsid w:val="003B1299"/>
    <w:rsid w:val="003C7C80"/>
    <w:rsid w:val="003D2729"/>
    <w:rsid w:val="003E4161"/>
    <w:rsid w:val="00423824"/>
    <w:rsid w:val="00424685"/>
    <w:rsid w:val="00425E29"/>
    <w:rsid w:val="00426104"/>
    <w:rsid w:val="00433DA7"/>
    <w:rsid w:val="004959D9"/>
    <w:rsid w:val="004B77A0"/>
    <w:rsid w:val="004E2E6C"/>
    <w:rsid w:val="00525D99"/>
    <w:rsid w:val="005545BE"/>
    <w:rsid w:val="005A7F8D"/>
    <w:rsid w:val="005B157A"/>
    <w:rsid w:val="005E036A"/>
    <w:rsid w:val="005E383E"/>
    <w:rsid w:val="006262E0"/>
    <w:rsid w:val="0063431F"/>
    <w:rsid w:val="00646275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840D5"/>
    <w:rsid w:val="007933F8"/>
    <w:rsid w:val="007C64BF"/>
    <w:rsid w:val="007F44C2"/>
    <w:rsid w:val="0080769A"/>
    <w:rsid w:val="008452B2"/>
    <w:rsid w:val="00872F8D"/>
    <w:rsid w:val="00895153"/>
    <w:rsid w:val="008D738B"/>
    <w:rsid w:val="008E0B48"/>
    <w:rsid w:val="00913A62"/>
    <w:rsid w:val="009169DB"/>
    <w:rsid w:val="0092171B"/>
    <w:rsid w:val="0092547D"/>
    <w:rsid w:val="00963B73"/>
    <w:rsid w:val="00996CDE"/>
    <w:rsid w:val="009B7712"/>
    <w:rsid w:val="009D0504"/>
    <w:rsid w:val="009F1293"/>
    <w:rsid w:val="00A25F60"/>
    <w:rsid w:val="00A3358E"/>
    <w:rsid w:val="00A45F68"/>
    <w:rsid w:val="00A534DF"/>
    <w:rsid w:val="00A54276"/>
    <w:rsid w:val="00A70BE9"/>
    <w:rsid w:val="00A902AC"/>
    <w:rsid w:val="00A94C12"/>
    <w:rsid w:val="00AB3207"/>
    <w:rsid w:val="00AD40CE"/>
    <w:rsid w:val="00AE3657"/>
    <w:rsid w:val="00B15367"/>
    <w:rsid w:val="00B26E63"/>
    <w:rsid w:val="00B3649E"/>
    <w:rsid w:val="00B46BF9"/>
    <w:rsid w:val="00B6394B"/>
    <w:rsid w:val="00B733A6"/>
    <w:rsid w:val="00BF4D3C"/>
    <w:rsid w:val="00C17266"/>
    <w:rsid w:val="00C50CE9"/>
    <w:rsid w:val="00C62448"/>
    <w:rsid w:val="00C65258"/>
    <w:rsid w:val="00C83F0D"/>
    <w:rsid w:val="00CE14C6"/>
    <w:rsid w:val="00CE293B"/>
    <w:rsid w:val="00CF7075"/>
    <w:rsid w:val="00D258B3"/>
    <w:rsid w:val="00D2731A"/>
    <w:rsid w:val="00D34398"/>
    <w:rsid w:val="00D4133B"/>
    <w:rsid w:val="00D42D06"/>
    <w:rsid w:val="00D50C10"/>
    <w:rsid w:val="00D53223"/>
    <w:rsid w:val="00D76202"/>
    <w:rsid w:val="00D85071"/>
    <w:rsid w:val="00D87C3D"/>
    <w:rsid w:val="00DE0DEC"/>
    <w:rsid w:val="00E06A1C"/>
    <w:rsid w:val="00E435C1"/>
    <w:rsid w:val="00E44A26"/>
    <w:rsid w:val="00E453E3"/>
    <w:rsid w:val="00E56946"/>
    <w:rsid w:val="00E6562B"/>
    <w:rsid w:val="00E7129A"/>
    <w:rsid w:val="00E77747"/>
    <w:rsid w:val="00E9596B"/>
    <w:rsid w:val="00EA37D7"/>
    <w:rsid w:val="00EA64A3"/>
    <w:rsid w:val="00EF1777"/>
    <w:rsid w:val="00F038FA"/>
    <w:rsid w:val="00F24237"/>
    <w:rsid w:val="00F45D91"/>
    <w:rsid w:val="00F64539"/>
    <w:rsid w:val="00F8531B"/>
    <w:rsid w:val="00F858C8"/>
    <w:rsid w:val="00FA4A68"/>
    <w:rsid w:val="00FC501E"/>
    <w:rsid w:val="00FD4D46"/>
    <w:rsid w:val="00FE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B1"/>
  </w:style>
  <w:style w:type="paragraph" w:styleId="Stopka">
    <w:name w:val="footer"/>
    <w:basedOn w:val="Normalny"/>
    <w:link w:val="StopkaZnak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DB1"/>
  </w:style>
  <w:style w:type="character" w:styleId="Tekstzastpczy">
    <w:name w:val="Placeholder Text"/>
    <w:basedOn w:val="Domylnaczcionkaakapitu"/>
    <w:uiPriority w:val="99"/>
    <w:semiHidden/>
    <w:rsid w:val="00B733A6"/>
    <w:rPr>
      <w:color w:val="808080"/>
    </w:rPr>
  </w:style>
  <w:style w:type="table" w:styleId="Tabela-Siatka">
    <w:name w:val="Table Grid"/>
    <w:basedOn w:val="Standardowy"/>
    <w:uiPriority w:val="39"/>
    <w:rsid w:val="00D4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253349"/>
    <w:pPr>
      <w:spacing w:after="200" w:line="276" w:lineRule="auto"/>
      <w:ind w:left="0"/>
    </w:pPr>
    <w:rPr>
      <w:rFonts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253349"/>
    <w:rPr>
      <w:rFonts w:cstheme="minorHAnsi"/>
      <w:b/>
      <w:color w:val="323E4F" w:themeColor="text2" w:themeShade="BF"/>
      <w:sz w:val="20"/>
      <w:szCs w:val="20"/>
      <w:lang w:eastAsia="ja-JP"/>
    </w:rPr>
  </w:style>
  <w:style w:type="paragraph" w:styleId="Wcicienormalne">
    <w:name w:val="Normal Indent"/>
    <w:basedOn w:val="Normalny"/>
    <w:uiPriority w:val="99"/>
    <w:semiHidden/>
    <w:unhideWhenUsed/>
    <w:rsid w:val="0025334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styleId="Pogrubienie">
    <w:name w:val="Strong"/>
    <w:basedOn w:val="Domylnaczcionkaakapitu"/>
    <w:uiPriority w:val="8"/>
    <w:qFormat/>
    <w:rsid w:val="006262E0"/>
    <w:rPr>
      <w:b/>
      <w:bCs/>
    </w:rPr>
  </w:style>
  <w:style w:type="paragraph" w:styleId="Akapitzlist">
    <w:name w:val="List Paragraph"/>
    <w:basedOn w:val="Normalny"/>
    <w:uiPriority w:val="34"/>
    <w:qFormat/>
    <w:rsid w:val="006262E0"/>
    <w:pPr>
      <w:ind w:left="720"/>
      <w:contextualSpacing/>
    </w:pPr>
    <w:rPr>
      <w:rFonts w:eastAsiaTheme="minorHAnsi"/>
    </w:rPr>
  </w:style>
  <w:style w:type="paragraph" w:styleId="NormalnyWeb">
    <w:name w:val="Normal (Web)"/>
    <w:basedOn w:val="Normalny"/>
    <w:uiPriority w:val="99"/>
    <w:semiHidden/>
    <w:unhideWhenUsed/>
    <w:rsid w:val="0062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62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ycholog@ppp4.edu.p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Ppp4@edu.um.warszaw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cja\AppData\Roaming\Microsoft\Templates\List%20biznesowy%20(niebieskie%20obramowanie%20i%20gradient%20kolor&#243;w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0B449CBE3043A1AF97F0590BFF3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97796-A4CE-4CDE-AA3E-E8ECCF0F1501}"/>
      </w:docPartPr>
      <w:docPartBody>
        <w:p w:rsidR="00A21405" w:rsidRDefault="00FD1376">
          <w:pPr>
            <w:pStyle w:val="AE0B449CBE3043A1AF97F0590BFF3BB1"/>
          </w:pPr>
          <w:r w:rsidRPr="007464CF">
            <w:rPr>
              <w:rStyle w:val="Tekstzastpczy"/>
              <w:lang w:bidi="pl-PL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D1376"/>
    <w:rsid w:val="003E31B8"/>
    <w:rsid w:val="004E5AC4"/>
    <w:rsid w:val="005E441A"/>
    <w:rsid w:val="007E74B4"/>
    <w:rsid w:val="00922DF9"/>
    <w:rsid w:val="00997F6C"/>
    <w:rsid w:val="00A21405"/>
    <w:rsid w:val="00CC005E"/>
    <w:rsid w:val="00D92218"/>
    <w:rsid w:val="00FA0E5A"/>
    <w:rsid w:val="00FD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2218"/>
    <w:rPr>
      <w:color w:val="808080"/>
    </w:rPr>
  </w:style>
  <w:style w:type="paragraph" w:customStyle="1" w:styleId="AE0B449CBE3043A1AF97F0590BFF3BB1">
    <w:name w:val="AE0B449CBE3043A1AF97F0590BFF3BB1"/>
    <w:rsid w:val="00D92218"/>
  </w:style>
  <w:style w:type="character" w:styleId="Pogrubienie">
    <w:name w:val="Strong"/>
    <w:basedOn w:val="Domylnaczcionkaakapitu"/>
    <w:uiPriority w:val="8"/>
    <w:qFormat/>
    <w:rsid w:val="00D92218"/>
    <w:rPr>
      <w:b/>
      <w:bCs/>
    </w:rPr>
  </w:style>
  <w:style w:type="paragraph" w:customStyle="1" w:styleId="EF246689EDC14E6DB6FFE0401EC1D40A">
    <w:name w:val="EF246689EDC14E6DB6FFE0401EC1D40A"/>
    <w:rsid w:val="00D92218"/>
  </w:style>
  <w:style w:type="paragraph" w:customStyle="1" w:styleId="A299486ABBAD44A28D6831F11732C1ED">
    <w:name w:val="A299486ABBAD44A28D6831F11732C1ED"/>
    <w:rsid w:val="00D92218"/>
  </w:style>
  <w:style w:type="paragraph" w:customStyle="1" w:styleId="B3B6495FF7D9494D80F0B589A2278A18">
    <w:name w:val="B3B6495FF7D9494D80F0B589A2278A18"/>
    <w:rsid w:val="00D92218"/>
  </w:style>
  <w:style w:type="paragraph" w:customStyle="1" w:styleId="60DA72A0481B4F479E97BC8C7C0A12FE">
    <w:name w:val="60DA72A0481B4F479E97BC8C7C0A12FE"/>
    <w:rsid w:val="00D92218"/>
  </w:style>
  <w:style w:type="paragraph" w:customStyle="1" w:styleId="8AC1C52C4EAA4DC6A8A82A50C9B62AEC">
    <w:name w:val="8AC1C52C4EAA4DC6A8A82A50C9B62AEC"/>
    <w:rsid w:val="00D922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B31E0-EA67-46A4-BC32-1A0FFBE2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biznesowy (niebieskie obramowanie i gradient kolorów)</Template>
  <TotalTime>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2021-02-24T10:41:00Z</dcterms:created>
  <dcterms:modified xsi:type="dcterms:W3CDTF">2021-02-24T10:41:00Z</dcterms:modified>
</cp:coreProperties>
</file>