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E" w:rsidRPr="0016552E" w:rsidRDefault="0016552E" w:rsidP="0016552E">
      <w:pPr>
        <w:spacing w:after="0"/>
        <w:jc w:val="center"/>
        <w:rPr>
          <w:rStyle w:val="Odwoaniedelikatne"/>
          <w:rFonts w:ascii="Times New Roman" w:hAnsi="Times New Roman" w:cs="Times New Roman"/>
          <w:b/>
          <w:smallCaps w:val="0"/>
          <w:color w:val="000000" w:themeColor="text1"/>
          <w:sz w:val="28"/>
          <w:szCs w:val="28"/>
        </w:rPr>
      </w:pPr>
      <w:r w:rsidRPr="0016552E">
        <w:rPr>
          <w:rStyle w:val="Odwoaniedelikatne"/>
          <w:rFonts w:ascii="Times New Roman" w:hAnsi="Times New Roman" w:cs="Times New Roman"/>
          <w:b/>
          <w:smallCaps w:val="0"/>
          <w:color w:val="000000" w:themeColor="text1"/>
          <w:sz w:val="28"/>
          <w:szCs w:val="28"/>
        </w:rPr>
        <w:t>Świetlicowy Konkurs Literacki</w:t>
      </w:r>
    </w:p>
    <w:p w:rsidR="00F47728" w:rsidRDefault="0016552E" w:rsidP="0016552E">
      <w:pPr>
        <w:spacing w:after="0"/>
        <w:jc w:val="center"/>
        <w:rPr>
          <w:rStyle w:val="Odwoaniedelikatne"/>
          <w:rFonts w:ascii="Times New Roman" w:hAnsi="Times New Roman" w:cs="Times New Roman"/>
          <w:b/>
          <w:smallCaps w:val="0"/>
          <w:color w:val="000000" w:themeColor="text1"/>
          <w:sz w:val="28"/>
          <w:szCs w:val="28"/>
        </w:rPr>
      </w:pPr>
      <w:r w:rsidRPr="0016552E">
        <w:rPr>
          <w:rStyle w:val="Odwoaniedelikatne"/>
          <w:rFonts w:ascii="Times New Roman" w:hAnsi="Times New Roman" w:cs="Times New Roman"/>
          <w:b/>
          <w:smallCaps w:val="0"/>
          <w:color w:val="000000" w:themeColor="text1"/>
          <w:sz w:val="28"/>
          <w:szCs w:val="28"/>
        </w:rPr>
        <w:t xml:space="preserve">„RYMOWANKI DO SKAKANKI </w:t>
      </w:r>
    </w:p>
    <w:p w:rsidR="0016552E" w:rsidRPr="0016552E" w:rsidRDefault="0016552E" w:rsidP="0016552E">
      <w:pPr>
        <w:spacing w:after="0"/>
        <w:jc w:val="center"/>
        <w:rPr>
          <w:rStyle w:val="Odwoaniedelikatne"/>
          <w:rFonts w:ascii="Times New Roman" w:hAnsi="Times New Roman" w:cs="Times New Roman"/>
          <w:b/>
          <w:smallCaps w:val="0"/>
          <w:color w:val="000000" w:themeColor="text1"/>
          <w:sz w:val="28"/>
          <w:szCs w:val="28"/>
        </w:rPr>
      </w:pPr>
      <w:r w:rsidRPr="0016552E">
        <w:rPr>
          <w:rStyle w:val="Odwoaniedelikatne"/>
          <w:rFonts w:ascii="Times New Roman" w:hAnsi="Times New Roman" w:cs="Times New Roman"/>
          <w:b/>
          <w:smallCaps w:val="0"/>
          <w:color w:val="000000" w:themeColor="text1"/>
          <w:sz w:val="28"/>
          <w:szCs w:val="28"/>
        </w:rPr>
        <w:t>I NIE TYLKO…”</w:t>
      </w:r>
    </w:p>
    <w:p w:rsidR="0016552E" w:rsidRDefault="0016552E" w:rsidP="0016552E">
      <w:pPr>
        <w:rPr>
          <w:rStyle w:val="Odwoaniedelikatne"/>
        </w:rPr>
      </w:pPr>
    </w:p>
    <w:p w:rsidR="0016552E" w:rsidRPr="007A2B6C" w:rsidRDefault="0016552E" w:rsidP="0016552E">
      <w:pPr>
        <w:spacing w:after="0"/>
        <w:rPr>
          <w:rStyle w:val="Odwoaniedelikatne"/>
          <w:i/>
          <w:color w:val="000000" w:themeColor="text1"/>
          <w:sz w:val="24"/>
        </w:rPr>
      </w:pPr>
      <w:r w:rsidRPr="007A2B6C">
        <w:rPr>
          <w:rStyle w:val="Odwoaniedelikatne"/>
          <w:i/>
          <w:color w:val="000000" w:themeColor="text1"/>
          <w:sz w:val="24"/>
        </w:rPr>
        <w:t>Aniołek, fiołek, róża, bez,</w:t>
      </w:r>
      <w:r>
        <w:rPr>
          <w:rStyle w:val="Odwoaniedelikatne"/>
          <w:i/>
          <w:color w:val="000000" w:themeColor="text1"/>
          <w:sz w:val="24"/>
        </w:rPr>
        <w:tab/>
      </w:r>
      <w:r>
        <w:rPr>
          <w:rStyle w:val="Odwoaniedelikatne"/>
          <w:i/>
          <w:color w:val="000000" w:themeColor="text1"/>
          <w:sz w:val="24"/>
        </w:rPr>
        <w:tab/>
      </w:r>
      <w:r>
        <w:rPr>
          <w:rStyle w:val="Odwoaniedelikatne"/>
          <w:i/>
          <w:color w:val="000000" w:themeColor="text1"/>
          <w:sz w:val="24"/>
        </w:rPr>
        <w:tab/>
      </w:r>
      <w:r w:rsidRPr="0016552E">
        <w:rPr>
          <w:rStyle w:val="Wyrnienieintensywne"/>
          <w:lang w:eastAsia="pl-PL"/>
        </w:rPr>
        <w:t>Ecie pecie,</w:t>
      </w:r>
    </w:p>
    <w:p w:rsidR="0016552E" w:rsidRPr="007A2B6C" w:rsidRDefault="0016552E" w:rsidP="0016552E">
      <w:pPr>
        <w:spacing w:after="0"/>
        <w:rPr>
          <w:i/>
          <w:color w:val="000000" w:themeColor="text1"/>
          <w:sz w:val="24"/>
        </w:rPr>
      </w:pPr>
      <w:r w:rsidRPr="007A2B6C">
        <w:rPr>
          <w:rStyle w:val="Odwoaniedelikatne"/>
          <w:i/>
          <w:color w:val="000000" w:themeColor="text1"/>
          <w:sz w:val="24"/>
        </w:rPr>
        <w:t>Konwalia, balia, wściekły pies</w:t>
      </w:r>
      <w:r>
        <w:rPr>
          <w:rStyle w:val="Odwoaniedelikatne"/>
          <w:i/>
          <w:color w:val="000000" w:themeColor="text1"/>
          <w:sz w:val="24"/>
        </w:rPr>
        <w:tab/>
      </w:r>
      <w:r>
        <w:rPr>
          <w:rStyle w:val="Odwoaniedelikatne"/>
          <w:i/>
          <w:color w:val="000000" w:themeColor="text1"/>
          <w:sz w:val="24"/>
        </w:rPr>
        <w:tab/>
      </w:r>
      <w:r>
        <w:rPr>
          <w:rStyle w:val="Odwoaniedelikatne"/>
          <w:i/>
          <w:color w:val="000000" w:themeColor="text1"/>
          <w:sz w:val="24"/>
        </w:rPr>
        <w:tab/>
      </w:r>
      <w:r w:rsidRPr="0016552E">
        <w:rPr>
          <w:rStyle w:val="Wyrnienieintensywne"/>
          <w:lang w:eastAsia="pl-PL"/>
        </w:rPr>
        <w:t>gdzie jedziecie?</w:t>
      </w:r>
    </w:p>
    <w:p w:rsidR="0016552E" w:rsidRPr="0016552E" w:rsidRDefault="0016552E" w:rsidP="0016552E">
      <w:pPr>
        <w:spacing w:after="0" w:line="240" w:lineRule="auto"/>
        <w:ind w:left="2124"/>
        <w:outlineLvl w:val="3"/>
        <w:rPr>
          <w:rStyle w:val="Wyrnienieintensywne"/>
          <w:lang w:eastAsia="pl-PL"/>
        </w:rPr>
      </w:pP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 w:rsidRPr="0016552E">
        <w:rPr>
          <w:rStyle w:val="Wyrnienieintensywne"/>
          <w:lang w:eastAsia="pl-PL"/>
        </w:rPr>
        <w:t>Ele mele, na wesele!</w:t>
      </w:r>
    </w:p>
    <w:p w:rsidR="0016552E" w:rsidRDefault="0016552E" w:rsidP="0016552E">
      <w:pPr>
        <w:spacing w:after="0"/>
        <w:rPr>
          <w:rStyle w:val="Tytuksiki"/>
          <w:lang w:eastAsia="pl-PL"/>
        </w:rPr>
      </w:pPr>
      <w:r w:rsidRPr="00936276">
        <w:rPr>
          <w:rStyle w:val="Wyrnienieintensywne"/>
          <w:color w:val="000000" w:themeColor="text1"/>
          <w:lang w:eastAsia="pl-PL"/>
        </w:rPr>
        <w:t>Entliczek, pentliczek</w:t>
      </w:r>
      <w:r w:rsidRPr="00936276">
        <w:rPr>
          <w:rStyle w:val="Wyrnienieintensywne"/>
          <w:color w:val="000000" w:themeColor="text1"/>
          <w:lang w:eastAsia="pl-PL"/>
        </w:rPr>
        <w:br/>
        <w:t>Czerwony stoliczek</w:t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 w:rsidRPr="00936276">
        <w:rPr>
          <w:rStyle w:val="Tytuksiki"/>
          <w:lang w:eastAsia="pl-PL"/>
        </w:rPr>
        <w:t>Na wysokiej górze</w:t>
      </w:r>
      <w:r w:rsidRPr="00936276">
        <w:rPr>
          <w:rStyle w:val="Wyrnienieintensywne"/>
          <w:color w:val="000000" w:themeColor="text1"/>
          <w:lang w:eastAsia="pl-PL"/>
        </w:rPr>
        <w:br/>
        <w:t>Na kogo wypadnie</w:t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 w:rsidRPr="00936276">
        <w:rPr>
          <w:rStyle w:val="Tytuksiki"/>
          <w:lang w:eastAsia="pl-PL"/>
        </w:rPr>
        <w:t>rosło drzewo duże</w:t>
      </w:r>
      <w:r w:rsidRPr="00936276">
        <w:rPr>
          <w:rStyle w:val="Wyrnienieintensywne"/>
          <w:color w:val="000000" w:themeColor="text1"/>
          <w:lang w:eastAsia="pl-PL"/>
        </w:rPr>
        <w:br/>
        <w:t>Na tego bęc</w:t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>
        <w:rPr>
          <w:rStyle w:val="Wyrnienieintensywne"/>
          <w:color w:val="000000" w:themeColor="text1"/>
          <w:lang w:eastAsia="pl-PL"/>
        </w:rPr>
        <w:tab/>
      </w:r>
      <w:r w:rsidRPr="00936276">
        <w:rPr>
          <w:rStyle w:val="Tytuksiki"/>
          <w:lang w:eastAsia="pl-PL"/>
        </w:rPr>
        <w:t>nazywało ono się</w:t>
      </w:r>
    </w:p>
    <w:p w:rsidR="0016552E" w:rsidRPr="00936276" w:rsidRDefault="0016552E" w:rsidP="0016552E">
      <w:pPr>
        <w:spacing w:after="0" w:line="240" w:lineRule="auto"/>
        <w:ind w:left="2835" w:firstLine="771"/>
        <w:outlineLvl w:val="3"/>
        <w:rPr>
          <w:rStyle w:val="Tytuksiki"/>
          <w:lang w:eastAsia="pl-PL"/>
        </w:rPr>
      </w:pPr>
      <w:proofErr w:type="spellStart"/>
      <w:r>
        <w:rPr>
          <w:rStyle w:val="Tytuksiki"/>
          <w:lang w:eastAsia="pl-PL"/>
        </w:rPr>
        <w:t>api</w:t>
      </w:r>
      <w:proofErr w:type="spellEnd"/>
      <w:r>
        <w:rPr>
          <w:rStyle w:val="Tytuksiki"/>
          <w:lang w:eastAsia="pl-PL"/>
        </w:rPr>
        <w:t xml:space="preserve"> </w:t>
      </w:r>
      <w:proofErr w:type="spellStart"/>
      <w:r>
        <w:rPr>
          <w:rStyle w:val="Tytuksiki"/>
          <w:lang w:eastAsia="pl-PL"/>
        </w:rPr>
        <w:t>papi</w:t>
      </w:r>
      <w:proofErr w:type="spellEnd"/>
      <w:r>
        <w:rPr>
          <w:rStyle w:val="Tytuksiki"/>
          <w:lang w:eastAsia="pl-PL"/>
        </w:rPr>
        <w:t xml:space="preserve"> </w:t>
      </w:r>
      <w:proofErr w:type="spellStart"/>
      <w:r>
        <w:rPr>
          <w:rStyle w:val="Tytuksiki"/>
          <w:lang w:eastAsia="pl-PL"/>
        </w:rPr>
        <w:t>blite</w:t>
      </w:r>
      <w:proofErr w:type="spellEnd"/>
      <w:r>
        <w:rPr>
          <w:rStyle w:val="Tytuksiki"/>
          <w:lang w:eastAsia="pl-PL"/>
        </w:rPr>
        <w:t xml:space="preserve"> </w:t>
      </w:r>
      <w:proofErr w:type="spellStart"/>
      <w:r>
        <w:rPr>
          <w:rStyle w:val="Tytuksiki"/>
          <w:lang w:eastAsia="pl-PL"/>
        </w:rPr>
        <w:t>blete</w:t>
      </w:r>
      <w:proofErr w:type="spellEnd"/>
      <w:r>
        <w:rPr>
          <w:rStyle w:val="Tytuksiki"/>
          <w:lang w:eastAsia="pl-PL"/>
        </w:rPr>
        <w:t xml:space="preserve"> </w:t>
      </w:r>
      <w:proofErr w:type="spellStart"/>
      <w:r>
        <w:rPr>
          <w:rStyle w:val="Tytuksiki"/>
          <w:lang w:eastAsia="pl-PL"/>
        </w:rPr>
        <w:t>blau</w:t>
      </w:r>
      <w:proofErr w:type="spellEnd"/>
      <w:r>
        <w:rPr>
          <w:rStyle w:val="Tytuksiki"/>
          <w:lang w:eastAsia="pl-PL"/>
        </w:rPr>
        <w:t xml:space="preserve"> </w:t>
      </w:r>
      <w:r w:rsidRPr="00936276">
        <w:rPr>
          <w:rStyle w:val="Tytuksiki"/>
          <w:lang w:eastAsia="pl-PL"/>
        </w:rPr>
        <w:t>Kto tego słowa nie</w:t>
      </w:r>
      <w:r>
        <w:rPr>
          <w:rStyle w:val="Tytuksiki"/>
          <w:lang w:eastAsia="pl-PL"/>
        </w:rPr>
        <w:t xml:space="preserve"> w</w:t>
      </w:r>
      <w:r w:rsidRPr="00936276">
        <w:rPr>
          <w:rStyle w:val="Tytuksiki"/>
          <w:lang w:eastAsia="pl-PL"/>
        </w:rPr>
        <w:t>ymówi</w:t>
      </w:r>
      <w:r w:rsidRPr="00936276">
        <w:rPr>
          <w:rStyle w:val="Tytuksiki"/>
          <w:lang w:eastAsia="pl-PL"/>
        </w:rPr>
        <w:br/>
        <w:t>ten nie będzie grał.</w:t>
      </w:r>
    </w:p>
    <w:p w:rsidR="0016552E" w:rsidRDefault="0016552E" w:rsidP="00165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2E" w:rsidRPr="00CB66CF" w:rsidRDefault="0016552E" w:rsidP="00165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CF">
        <w:rPr>
          <w:rFonts w:ascii="Times New Roman" w:hAnsi="Times New Roman" w:cs="Times New Roman"/>
          <w:b/>
          <w:sz w:val="28"/>
          <w:szCs w:val="28"/>
        </w:rPr>
        <w:t xml:space="preserve">TWORZYMY WŁASNE RYMOWANKI </w:t>
      </w:r>
      <w:r w:rsidRPr="00CB66CF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6552E" w:rsidRPr="0040124B" w:rsidRDefault="0016552E" w:rsidP="00165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 xml:space="preserve">Świetlica „Chatka Puchatka” ogłasza konkurs literacki na wiersz/rymowankę pod hasłem </w:t>
      </w:r>
      <w:r w:rsidRPr="0040124B">
        <w:rPr>
          <w:rFonts w:ascii="Times New Roman" w:hAnsi="Times New Roman" w:cs="Times New Roman"/>
          <w:b/>
          <w:sz w:val="28"/>
          <w:szCs w:val="28"/>
        </w:rPr>
        <w:t>„Rymowanki do skakanki i nie tylko….”</w:t>
      </w:r>
      <w:r w:rsidRPr="00401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>Celem konkursu jest dostarczenie dzieciom wiele radości i wprowadzenie w pogodny nastrój poprzez układanie rymowanek, a także budowanie więzi między dz</w:t>
      </w:r>
      <w:r w:rsidR="00F47728">
        <w:rPr>
          <w:rFonts w:ascii="Times New Roman" w:hAnsi="Times New Roman" w:cs="Times New Roman"/>
          <w:sz w:val="28"/>
          <w:szCs w:val="28"/>
        </w:rPr>
        <w:t xml:space="preserve">ieckiem, rodzicem, nauczycielem </w:t>
      </w:r>
      <w:r w:rsidRPr="0040124B">
        <w:rPr>
          <w:rFonts w:ascii="Times New Roman" w:hAnsi="Times New Roman" w:cs="Times New Roman"/>
          <w:sz w:val="28"/>
          <w:szCs w:val="28"/>
        </w:rPr>
        <w:t>i</w:t>
      </w:r>
      <w:r w:rsidR="00F47728">
        <w:rPr>
          <w:rFonts w:ascii="Times New Roman" w:hAnsi="Times New Roman" w:cs="Times New Roman"/>
          <w:sz w:val="28"/>
          <w:szCs w:val="28"/>
        </w:rPr>
        <w:t> </w:t>
      </w:r>
      <w:r w:rsidRPr="0040124B">
        <w:rPr>
          <w:rFonts w:ascii="Times New Roman" w:hAnsi="Times New Roman" w:cs="Times New Roman"/>
          <w:sz w:val="28"/>
          <w:szCs w:val="28"/>
        </w:rPr>
        <w:t xml:space="preserve">  rówieśnikami.</w:t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 xml:space="preserve">Przedmiotem konkursu jest wypowiedź w formie pisemnej </w:t>
      </w:r>
      <w:r w:rsidR="009567CE">
        <w:rPr>
          <w:rFonts w:ascii="Times New Roman" w:hAnsi="Times New Roman" w:cs="Times New Roman"/>
          <w:sz w:val="28"/>
          <w:szCs w:val="28"/>
        </w:rPr>
        <w:t>- krótka rymowan</w:t>
      </w:r>
      <w:r w:rsidRPr="0040124B">
        <w:rPr>
          <w:rFonts w:ascii="Times New Roman" w:hAnsi="Times New Roman" w:cs="Times New Roman"/>
          <w:sz w:val="28"/>
          <w:szCs w:val="28"/>
        </w:rPr>
        <w:t>k</w:t>
      </w:r>
      <w:r w:rsidR="009567CE">
        <w:rPr>
          <w:rFonts w:ascii="Times New Roman" w:hAnsi="Times New Roman" w:cs="Times New Roman"/>
          <w:sz w:val="28"/>
          <w:szCs w:val="28"/>
        </w:rPr>
        <w:t>a</w:t>
      </w:r>
      <w:r w:rsidRPr="0040124B">
        <w:rPr>
          <w:rFonts w:ascii="Times New Roman" w:hAnsi="Times New Roman" w:cs="Times New Roman"/>
          <w:sz w:val="28"/>
          <w:szCs w:val="28"/>
        </w:rPr>
        <w:t>, wierszyk</w:t>
      </w:r>
      <w:r w:rsidR="009567CE">
        <w:rPr>
          <w:rFonts w:ascii="Times New Roman" w:hAnsi="Times New Roman" w:cs="Times New Roman"/>
          <w:sz w:val="28"/>
          <w:szCs w:val="28"/>
        </w:rPr>
        <w:t>, wyliczan</w:t>
      </w:r>
      <w:r w:rsidRPr="0040124B">
        <w:rPr>
          <w:rFonts w:ascii="Times New Roman" w:hAnsi="Times New Roman" w:cs="Times New Roman"/>
          <w:sz w:val="28"/>
          <w:szCs w:val="28"/>
        </w:rPr>
        <w:t>k</w:t>
      </w:r>
      <w:r w:rsidR="009567CE">
        <w:rPr>
          <w:rFonts w:ascii="Times New Roman" w:hAnsi="Times New Roman" w:cs="Times New Roman"/>
          <w:sz w:val="28"/>
          <w:szCs w:val="28"/>
        </w:rPr>
        <w:t>a</w:t>
      </w:r>
      <w:r w:rsidRPr="0040124B">
        <w:rPr>
          <w:rFonts w:ascii="Times New Roman" w:hAnsi="Times New Roman" w:cs="Times New Roman"/>
          <w:sz w:val="28"/>
          <w:szCs w:val="28"/>
        </w:rPr>
        <w:t xml:space="preserve"> własneg</w:t>
      </w:r>
      <w:r w:rsidR="000734C8">
        <w:rPr>
          <w:rFonts w:ascii="Times New Roman" w:hAnsi="Times New Roman" w:cs="Times New Roman"/>
          <w:sz w:val="28"/>
          <w:szCs w:val="28"/>
        </w:rPr>
        <w:t>o autorstwa. Wymyślone przez dzieci utwory można</w:t>
      </w:r>
      <w:r w:rsidRPr="0040124B">
        <w:rPr>
          <w:rFonts w:ascii="Times New Roman" w:hAnsi="Times New Roman" w:cs="Times New Roman"/>
          <w:sz w:val="28"/>
          <w:szCs w:val="28"/>
        </w:rPr>
        <w:t xml:space="preserve"> połączyć z aktywnością ruchową. Taka zabawa dostarcza dużej dawki dobrego humoru </w:t>
      </w:r>
      <w:r w:rsidRPr="0040124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0124B">
        <w:rPr>
          <w:rFonts w:ascii="Times New Roman" w:hAnsi="Times New Roman" w:cs="Times New Roman"/>
          <w:sz w:val="28"/>
          <w:szCs w:val="28"/>
        </w:rPr>
        <w:t>.</w:t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>Jak to zrobić?</w:t>
      </w:r>
    </w:p>
    <w:p w:rsidR="0016552E" w:rsidRPr="0040124B" w:rsidRDefault="00C17C3F" w:rsidP="00F47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Wymyślcie wierszyk, rymowankę lub wyliczankę składającą się przynajmniej z 4 wersów. </w:t>
      </w:r>
      <w:r w:rsidR="0016552E" w:rsidRPr="0040124B">
        <w:rPr>
          <w:rFonts w:ascii="Times New Roman" w:hAnsi="Times New Roman" w:cs="Times New Roman"/>
          <w:sz w:val="28"/>
          <w:szCs w:val="28"/>
        </w:rPr>
        <w:t>Wplećcie w</w:t>
      </w:r>
      <w:r w:rsidR="00F47728">
        <w:rPr>
          <w:rFonts w:ascii="Times New Roman" w:hAnsi="Times New Roman" w:cs="Times New Roman"/>
          <w:sz w:val="28"/>
          <w:szCs w:val="28"/>
        </w:rPr>
        <w:t> </w:t>
      </w:r>
      <w:r w:rsidR="0016552E" w:rsidRPr="0040124B">
        <w:rPr>
          <w:rFonts w:ascii="Times New Roman" w:hAnsi="Times New Roman" w:cs="Times New Roman"/>
          <w:sz w:val="28"/>
          <w:szCs w:val="28"/>
        </w:rPr>
        <w:t xml:space="preserve"> wersy śmieszne sylaby, odgłosy, gesty, ćwiczenia, </w:t>
      </w:r>
      <w:r w:rsidR="0016552E" w:rsidRPr="0040124B">
        <w:rPr>
          <w:rFonts w:ascii="Times New Roman" w:hAnsi="Times New Roman" w:cs="Times New Roman"/>
          <w:sz w:val="28"/>
          <w:szCs w:val="28"/>
        </w:rPr>
        <w:lastRenderedPageBreak/>
        <w:t>klaśnięcia, mlaśnięcia, piszczenie, świszczenie, co</w:t>
      </w:r>
      <w:r w:rsidR="00F47728">
        <w:rPr>
          <w:rFonts w:ascii="Times New Roman" w:hAnsi="Times New Roman" w:cs="Times New Roman"/>
          <w:sz w:val="28"/>
          <w:szCs w:val="28"/>
        </w:rPr>
        <w:t> </w:t>
      </w:r>
      <w:r w:rsidR="0016552E" w:rsidRPr="0040124B">
        <w:rPr>
          <w:rFonts w:ascii="Times New Roman" w:hAnsi="Times New Roman" w:cs="Times New Roman"/>
          <w:sz w:val="28"/>
          <w:szCs w:val="28"/>
        </w:rPr>
        <w:t xml:space="preserve"> tylko przyjdzie Wam na myśl.</w:t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 xml:space="preserve">W tworzeniu wyliczanki, rymowanki mogą Wam pomóc Rodzice. Zachęcamy do wspólnej zabawy przy tworzeniu poezji oraz do podzielenia się nią z innymi </w:t>
      </w:r>
      <w:proofErr w:type="spellStart"/>
      <w:r w:rsidRPr="0040124B">
        <w:rPr>
          <w:rFonts w:ascii="Times New Roman" w:hAnsi="Times New Roman" w:cs="Times New Roman"/>
          <w:sz w:val="28"/>
          <w:szCs w:val="28"/>
        </w:rPr>
        <w:t>Puchatkowiczami</w:t>
      </w:r>
      <w:proofErr w:type="spellEnd"/>
      <w:r w:rsidRPr="0040124B">
        <w:rPr>
          <w:rFonts w:ascii="Times New Roman" w:hAnsi="Times New Roman" w:cs="Times New Roman"/>
          <w:sz w:val="28"/>
          <w:szCs w:val="28"/>
        </w:rPr>
        <w:t>.</w:t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 xml:space="preserve">Czekamy na </w:t>
      </w:r>
      <w:r w:rsidR="00C17C3F">
        <w:rPr>
          <w:rFonts w:ascii="Times New Roman" w:hAnsi="Times New Roman" w:cs="Times New Roman"/>
          <w:sz w:val="28"/>
          <w:szCs w:val="28"/>
        </w:rPr>
        <w:t xml:space="preserve">dzieła </w:t>
      </w:r>
      <w:r w:rsidRPr="0040124B">
        <w:rPr>
          <w:rFonts w:ascii="Times New Roman" w:hAnsi="Times New Roman" w:cs="Times New Roman"/>
          <w:sz w:val="28"/>
          <w:szCs w:val="28"/>
        </w:rPr>
        <w:t xml:space="preserve">Waszego autorstwa, których recytowanie stanie się świetną zabawą dla nas wszystkich! Macie czas do </w:t>
      </w:r>
      <w:r w:rsidR="00C73A2A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C17C3F">
        <w:rPr>
          <w:rFonts w:ascii="Times New Roman" w:hAnsi="Times New Roman" w:cs="Times New Roman"/>
          <w:b/>
          <w:sz w:val="28"/>
          <w:szCs w:val="28"/>
        </w:rPr>
        <w:t xml:space="preserve"> maja 2020 roku</w:t>
      </w:r>
      <w:r w:rsidRPr="0040124B">
        <w:rPr>
          <w:rFonts w:ascii="Times New Roman" w:hAnsi="Times New Roman" w:cs="Times New Roman"/>
          <w:sz w:val="28"/>
          <w:szCs w:val="28"/>
        </w:rPr>
        <w:t>.</w:t>
      </w:r>
    </w:p>
    <w:p w:rsidR="0016552E" w:rsidRPr="00575EC9" w:rsidRDefault="0016552E" w:rsidP="001655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EC9">
        <w:rPr>
          <w:rFonts w:ascii="Times New Roman" w:hAnsi="Times New Roman" w:cs="Times New Roman"/>
          <w:sz w:val="28"/>
          <w:szCs w:val="28"/>
          <w:u w:val="single"/>
        </w:rPr>
        <w:t xml:space="preserve">Najciekawsze wierszyki nagrodzimy </w:t>
      </w:r>
      <w:r w:rsidRPr="00575EC9">
        <w:rPr>
          <w:rFonts w:ascii="Times New Roman" w:hAnsi="Times New Roman" w:cs="Times New Roman"/>
          <w:sz w:val="28"/>
          <w:szCs w:val="28"/>
          <w:u w:val="single"/>
        </w:rPr>
        <w:sym w:font="Wingdings" w:char="F04A"/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 xml:space="preserve">Zgłoszenia do konkursu dokonywane są poprzez nadesłanie utworu na adres mailowy wychowawcy świetlicy lub poprzez </w:t>
      </w:r>
      <w:r>
        <w:rPr>
          <w:rFonts w:ascii="Times New Roman" w:hAnsi="Times New Roman" w:cs="Times New Roman"/>
          <w:sz w:val="28"/>
          <w:szCs w:val="28"/>
        </w:rPr>
        <w:t>wiadomość</w:t>
      </w:r>
      <w:r w:rsidRPr="0040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Librusie</w:t>
      </w:r>
      <w:proofErr w:type="spellEnd"/>
      <w:r w:rsidR="00824A70">
        <w:rPr>
          <w:rFonts w:ascii="Times New Roman" w:hAnsi="Times New Roman" w:cs="Times New Roman"/>
          <w:sz w:val="28"/>
          <w:szCs w:val="28"/>
        </w:rPr>
        <w:t>.</w:t>
      </w:r>
      <w:r w:rsidRPr="0040124B">
        <w:rPr>
          <w:rFonts w:ascii="Times New Roman" w:hAnsi="Times New Roman" w:cs="Times New Roman"/>
          <w:sz w:val="28"/>
          <w:szCs w:val="28"/>
        </w:rPr>
        <w:t xml:space="preserve"> Utwór musi być opatrzony imieniem i nazwiskiem lub pseudonimem z podaniem kontaktowego adresu mailowego. </w:t>
      </w:r>
    </w:p>
    <w:p w:rsidR="0016552E" w:rsidRPr="0040124B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 w:rsidRPr="0040124B">
        <w:rPr>
          <w:rFonts w:ascii="Times New Roman" w:hAnsi="Times New Roman" w:cs="Times New Roman"/>
          <w:sz w:val="28"/>
          <w:szCs w:val="28"/>
        </w:rPr>
        <w:t>Nadesłanie utworu jest jednoznaczne z akceptacją warunków regulaminu Konkursu, włącznie ze zgodą na</w:t>
      </w:r>
      <w:r w:rsidR="00F47728">
        <w:rPr>
          <w:rFonts w:ascii="Times New Roman" w:hAnsi="Times New Roman" w:cs="Times New Roman"/>
          <w:sz w:val="28"/>
          <w:szCs w:val="28"/>
        </w:rPr>
        <w:t> </w:t>
      </w:r>
      <w:r w:rsidRPr="0040124B">
        <w:rPr>
          <w:rFonts w:ascii="Times New Roman" w:hAnsi="Times New Roman" w:cs="Times New Roman"/>
          <w:sz w:val="28"/>
          <w:szCs w:val="28"/>
        </w:rPr>
        <w:t xml:space="preserve"> publikowanie utworu (lub jego fragmentu).</w:t>
      </w:r>
    </w:p>
    <w:p w:rsidR="0016552E" w:rsidRPr="00936276" w:rsidRDefault="0016552E" w:rsidP="00165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wierszyki, rymowanki</w:t>
      </w:r>
      <w:r w:rsidRPr="00936276">
        <w:rPr>
          <w:rFonts w:ascii="Times New Roman" w:hAnsi="Times New Roman" w:cs="Times New Roman"/>
          <w:sz w:val="28"/>
          <w:szCs w:val="28"/>
        </w:rPr>
        <w:t xml:space="preserve"> zostaną umieszczone na stronie internetowej naszej świetlicy.</w:t>
      </w:r>
    </w:p>
    <w:p w:rsidR="00F55082" w:rsidRDefault="0016552E" w:rsidP="0016552E">
      <w:pPr>
        <w:pStyle w:val="Podpis"/>
        <w:jc w:val="center"/>
      </w:pPr>
      <w:r>
        <w:br/>
      </w:r>
      <w:r>
        <w:rPr>
          <w:rFonts w:ascii="Times New Roman" w:hAnsi="Times New Roman" w:cs="Times New Roman"/>
          <w:sz w:val="32"/>
          <w:szCs w:val="32"/>
        </w:rPr>
        <w:t xml:space="preserve">Udanej wspólnej zabawy </w:t>
      </w:r>
      <w:r w:rsidRPr="00936276">
        <w:rPr>
          <w:rFonts w:ascii="Times New Roman" w:hAnsi="Times New Roman" w:cs="Times New Roman"/>
          <w:sz w:val="32"/>
          <w:szCs w:val="32"/>
        </w:rPr>
        <w:sym w:font="Wingdings" w:char="F04A"/>
      </w:r>
      <w:r>
        <w:br/>
      </w:r>
    </w:p>
    <w:sectPr w:rsidR="00F55082" w:rsidSect="00F76DD3">
      <w:headerReference w:type="even" r:id="rId7"/>
      <w:headerReference w:type="default" r:id="rId8"/>
      <w:headerReference w:type="first" r:id="rId9"/>
      <w:pgSz w:w="11907" w:h="16839"/>
      <w:pgMar w:top="2127" w:right="2880" w:bottom="2160" w:left="2880" w:header="1166" w:footer="15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DC" w:rsidRDefault="003775DC">
      <w:r>
        <w:separator/>
      </w:r>
    </w:p>
  </w:endnote>
  <w:endnote w:type="continuationSeparator" w:id="0">
    <w:p w:rsidR="003775DC" w:rsidRDefault="0037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DC" w:rsidRDefault="003775DC">
      <w:r>
        <w:separator/>
      </w:r>
    </w:p>
  </w:footnote>
  <w:footnote w:type="continuationSeparator" w:id="0">
    <w:p w:rsidR="003775DC" w:rsidRDefault="0037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2" w:rsidRDefault="003E6E0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89.5pt;height:193.5pt;z-index:-251657728;mso-position-horizontal:center;mso-position-horizontal-relative:margin;mso-position-vertical:center;mso-position-vertical-relative:margin" wrapcoords="-56 0 -56 21516 21600 21516 21600 0 -56 0">
          <v:imagedata r:id="rId1" o:title="hear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2" w:rsidRDefault="0016552E"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502920</wp:posOffset>
          </wp:positionH>
          <wp:positionV relativeFrom="page">
            <wp:posOffset>420370</wp:posOffset>
          </wp:positionV>
          <wp:extent cx="6858000" cy="91408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82" w:rsidRDefault="0016552E"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420370</wp:posOffset>
          </wp:positionV>
          <wp:extent cx="6858000" cy="9140825"/>
          <wp:effectExtent l="0" t="0" r="0" b="0"/>
          <wp:wrapNone/>
          <wp:docPr id="1" name="Obraz 1" descr="Obramowanie walentyn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mowanie walentyn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4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52E"/>
    <w:rsid w:val="000734C8"/>
    <w:rsid w:val="0016552E"/>
    <w:rsid w:val="00350FC6"/>
    <w:rsid w:val="003775DC"/>
    <w:rsid w:val="003D4C48"/>
    <w:rsid w:val="003E6E01"/>
    <w:rsid w:val="00575EC9"/>
    <w:rsid w:val="005956B4"/>
    <w:rsid w:val="006D357C"/>
    <w:rsid w:val="00824A70"/>
    <w:rsid w:val="009567CE"/>
    <w:rsid w:val="00A41D2B"/>
    <w:rsid w:val="00B83D7B"/>
    <w:rsid w:val="00C17C3F"/>
    <w:rsid w:val="00C73A2A"/>
    <w:rsid w:val="00DC2B21"/>
    <w:rsid w:val="00F47728"/>
    <w:rsid w:val="00F55082"/>
    <w:rsid w:val="00F7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rsid w:val="003E6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E6E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6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rsid w:val="003E6E01"/>
    <w:pPr>
      <w:spacing w:after="960"/>
    </w:pPr>
  </w:style>
  <w:style w:type="paragraph" w:styleId="Podpis">
    <w:name w:val="Signature"/>
    <w:basedOn w:val="Normalny"/>
    <w:rsid w:val="003E6E01"/>
  </w:style>
  <w:style w:type="paragraph" w:styleId="Zwrotgrzecznociowy">
    <w:name w:val="Salutation"/>
    <w:basedOn w:val="Normalny"/>
    <w:next w:val="Normalny"/>
    <w:rsid w:val="003E6E01"/>
    <w:pPr>
      <w:spacing w:before="480" w:after="240"/>
    </w:pPr>
  </w:style>
  <w:style w:type="paragraph" w:styleId="Data">
    <w:name w:val="Date"/>
    <w:basedOn w:val="Normalny"/>
    <w:next w:val="Normalny"/>
    <w:rsid w:val="003E6E01"/>
    <w:pPr>
      <w:spacing w:before="180" w:after="480"/>
    </w:pPr>
  </w:style>
  <w:style w:type="paragraph" w:styleId="Tekstdymka">
    <w:name w:val="Balloon Text"/>
    <w:basedOn w:val="Normalny"/>
    <w:semiHidden/>
    <w:rsid w:val="003E6E01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ny"/>
    <w:rsid w:val="003E6E01"/>
    <w:pPr>
      <w:spacing w:after="240"/>
      <w:ind w:right="-605"/>
    </w:pPr>
    <w:rPr>
      <w:lang w:bidi="pl-PL"/>
    </w:rPr>
  </w:style>
  <w:style w:type="paragraph" w:customStyle="1" w:styleId="SenderAddress">
    <w:name w:val="Sender Address"/>
    <w:basedOn w:val="Normalny"/>
    <w:rsid w:val="003E6E01"/>
    <w:rPr>
      <w:color w:val="E95353"/>
      <w:lang w:bidi="pl-PL"/>
    </w:rPr>
  </w:style>
  <w:style w:type="paragraph" w:styleId="Nagwek">
    <w:name w:val="header"/>
    <w:basedOn w:val="Normalny"/>
    <w:rsid w:val="003E6E01"/>
    <w:pPr>
      <w:tabs>
        <w:tab w:val="center" w:pos="4320"/>
        <w:tab w:val="right" w:pos="8640"/>
      </w:tabs>
    </w:pPr>
  </w:style>
  <w:style w:type="character" w:styleId="Odwoaniedelikatne">
    <w:name w:val="Subtle Reference"/>
    <w:basedOn w:val="Domylnaczcionkaakapitu"/>
    <w:uiPriority w:val="31"/>
    <w:qFormat/>
    <w:rsid w:val="0016552E"/>
    <w:rPr>
      <w:smallCaps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6552E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16552E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Roaming\Microsoft\Szablony\Papeteria%20z%20listami%20walentynkowy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CD988CE-1D6A-4A1C-B9CA-F0107A370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z listami walentynkowymi</Template>
  <TotalTime>146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Czułe życzenia walentynkowe od</vt:lpstr>
    </vt:vector>
  </TitlesOfParts>
  <Manager/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Nela Kostrubska</cp:lastModifiedBy>
  <cp:revision>8</cp:revision>
  <cp:lastPrinted>2003-12-31T17:12:00Z</cp:lastPrinted>
  <dcterms:created xsi:type="dcterms:W3CDTF">2020-05-06T09:47:00Z</dcterms:created>
  <dcterms:modified xsi:type="dcterms:W3CDTF">2020-05-11T19:01:00Z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TC010349281045</vt:lpwstr>
  </property>
</Properties>
</file>